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CE" w:rsidRDefault="00677C56">
      <w:pPr>
        <w:pStyle w:val="Heading1"/>
      </w:pPr>
      <w:bookmarkStart w:id="0" w:name="_GoBack"/>
      <w:bookmarkEnd w:id="0"/>
      <w:r>
        <w:t xml:space="preserve">It’s time for the Annual </w:t>
      </w:r>
      <w:sdt>
        <w:sdtPr>
          <w:rPr>
            <w:rStyle w:val="Strong"/>
          </w:rPr>
          <w:alias w:val="Organization Name"/>
          <w:tag w:val=""/>
          <w:id w:val="-2108725790"/>
          <w:placeholder>
            <w:docPart w:val="9258865AA98649D5B0BB2D70EAD0C5E1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Strong"/>
          </w:rPr>
        </w:sdtEndPr>
        <w:sdtContent>
          <w:r>
            <w:rPr>
              <w:rStyle w:val="Strong"/>
            </w:rPr>
            <w:t>[Organization Name]</w:t>
          </w:r>
        </w:sdtContent>
      </w:sdt>
      <w:r>
        <w:rPr>
          <w:rStyle w:val="Strong"/>
        </w:rPr>
        <w:br/>
      </w:r>
      <w:sdt>
        <w:sdtPr>
          <w:rPr>
            <w:rStyle w:val="Strong"/>
          </w:rPr>
          <w:alias w:val="Year"/>
          <w:tag w:val=""/>
          <w:id w:val="-1422169348"/>
          <w:placeholder>
            <w:docPart w:val="8C33CA53817444C6B209EA25303404D1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Strong"/>
          </w:rPr>
        </w:sdtEndPr>
        <w:sdtContent>
          <w:r>
            <w:rPr>
              <w:rStyle w:val="Strong"/>
            </w:rPr>
            <w:t>[Year]</w:t>
          </w:r>
        </w:sdtContent>
      </w:sdt>
      <w:r>
        <w:t xml:space="preserve"> Walk-A-Thon!</w:t>
      </w:r>
    </w:p>
    <w:p w:rsidR="00345DCE" w:rsidRDefault="00677C56">
      <w:pPr>
        <w:pStyle w:val="Heading2"/>
      </w:pPr>
      <w:sdt>
        <w:sdtPr>
          <w:alias w:val="Day and date"/>
          <w:tag w:val=""/>
          <w:id w:val="1975404161"/>
          <w:placeholder>
            <w:docPart w:val="94B95EEC9ABD4C6EB26DE0323E8546AB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2-12-08T00:00:00Z">
            <w:dateFormat w:val="dddd, MMMM d"/>
            <w:lid w:val="en-US"/>
            <w:storeMappedDataAs w:val="dateTime"/>
            <w:calendar w:val="gregorian"/>
          </w:date>
        </w:sdtPr>
        <w:sdtEndPr/>
        <w:sdtContent>
          <w:r>
            <w:t>[Day of the week and date]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and last name of participant"/>
      </w:tblPr>
      <w:tblGrid>
        <w:gridCol w:w="841"/>
        <w:gridCol w:w="5460"/>
        <w:gridCol w:w="449"/>
        <w:gridCol w:w="2970"/>
        <w:gridCol w:w="1080"/>
      </w:tblGrid>
      <w:tr w:rsidR="00345DCE">
        <w:tc>
          <w:tcPr>
            <w:tcW w:w="389" w:type="pct"/>
            <w:vAlign w:val="bottom"/>
          </w:tcPr>
          <w:p w:rsidR="00345DCE" w:rsidRDefault="00677C56">
            <w:pPr>
              <w:pStyle w:val="Tabletext"/>
            </w:pPr>
            <w:r>
              <w:t>Name:</w:t>
            </w:r>
          </w:p>
        </w:tc>
        <w:sdt>
          <w:sdtPr>
            <w:rPr>
              <w:rStyle w:val="Strong"/>
            </w:rPr>
            <w:id w:val="-141737812"/>
            <w:placeholder>
              <w:docPart w:val="B884D4CAED244A58A6728B09DA17F4A1"/>
            </w:placeholder>
            <w:temporary/>
            <w:showingPlcHdr/>
            <w15:appearance w15:val="hidden"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2528" w:type="pct"/>
                <w:tcBorders>
                  <w:bottom w:val="single" w:sz="4" w:space="0" w:color="auto"/>
                </w:tcBorders>
                <w:vAlign w:val="bottom"/>
              </w:tcPr>
              <w:p w:rsidR="00345DCE" w:rsidRDefault="00677C56">
                <w:pPr>
                  <w:pStyle w:val="Tabletext"/>
                </w:pPr>
                <w:r>
                  <w:rPr>
                    <w:rStyle w:val="Strong"/>
                  </w:rPr>
                  <w:t>[Participant’s Name]</w:t>
                </w:r>
              </w:p>
            </w:tc>
          </w:sdtContent>
        </w:sdt>
        <w:tc>
          <w:tcPr>
            <w:tcW w:w="208" w:type="pct"/>
          </w:tcPr>
          <w:p w:rsidR="00345DCE" w:rsidRDefault="00345DCE">
            <w:pPr>
              <w:pStyle w:val="Tabletext"/>
            </w:pPr>
          </w:p>
        </w:tc>
        <w:tc>
          <w:tcPr>
            <w:tcW w:w="1375" w:type="pct"/>
            <w:vAlign w:val="bottom"/>
          </w:tcPr>
          <w:p w:rsidR="00345DCE" w:rsidRDefault="00677C56">
            <w:pPr>
              <w:pStyle w:val="Tabletext"/>
            </w:pPr>
            <w:r>
              <w:t>Number of Laps Completed: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bottom"/>
          </w:tcPr>
          <w:p w:rsidR="00345DCE" w:rsidRDefault="00345DCE">
            <w:pPr>
              <w:pStyle w:val="Tabletext"/>
              <w:rPr>
                <w:rStyle w:val="Strong"/>
              </w:rPr>
            </w:pPr>
          </w:p>
        </w:tc>
      </w:tr>
    </w:tbl>
    <w:p w:rsidR="00345DCE" w:rsidRDefault="00677C56">
      <w:pPr>
        <w:pStyle w:val="Salutation"/>
      </w:pPr>
      <w:r>
        <w:t>Dear Potential Sponsor,</w:t>
      </w:r>
    </w:p>
    <w:p w:rsidR="00345DCE" w:rsidRDefault="00677C56">
      <w:r>
        <w:t xml:space="preserve">I am participating in the </w:t>
      </w:r>
      <w:sdt>
        <w:sdtPr>
          <w:rPr>
            <w:rStyle w:val="Strong"/>
          </w:rPr>
          <w:alias w:val="Organization Name"/>
          <w:tag w:val=""/>
          <w:id w:val="632058927"/>
          <w:placeholder>
            <w:docPart w:val="9258865AA98649D5B0BB2D70EAD0C5E1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Strong"/>
          </w:rPr>
        </w:sdtEndPr>
        <w:sdtContent>
          <w:r>
            <w:rPr>
              <w:rStyle w:val="Strong"/>
            </w:rPr>
            <w:t>[Organization Name]</w:t>
          </w:r>
        </w:sdtContent>
      </w:sdt>
      <w:r>
        <w:t xml:space="preserve"> Walk-A-Thon. All proceeds will help fund </w:t>
      </w:r>
      <w:sdt>
        <w:sdtPr>
          <w:rPr>
            <w:rStyle w:val="Strong"/>
          </w:rPr>
          <w:alias w:val="list of activities"/>
          <w:tag w:val=""/>
          <w:id w:val="-1407831263"/>
          <w:placeholder>
            <w:docPart w:val="C89CCE7D470F42B88BD4E80036B8C8D8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Strong"/>
            </w:rPr>
            <w:t>[list of activities]</w:t>
          </w:r>
        </w:sdtContent>
      </w:sdt>
      <w:r>
        <w:t>. You can sponsor me for an amount per lap and can name a maximum amount that you are willing to contribute. After the walk-a-thon, I will return</w:t>
      </w:r>
      <w:r>
        <w:t xml:space="preserve"> to tell you how many laps I walked and collect your contribution. Make checks payable to </w:t>
      </w:r>
      <w:sdt>
        <w:sdtPr>
          <w:rPr>
            <w:rStyle w:val="Strong"/>
          </w:rPr>
          <w:alias w:val="Organization Name"/>
          <w:tag w:val=""/>
          <w:id w:val="-2098471327"/>
          <w:placeholder>
            <w:docPart w:val="9258865AA98649D5B0BB2D70EAD0C5E1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Strong"/>
          </w:rPr>
        </w:sdtEndPr>
        <w:sdtContent>
          <w:r>
            <w:rPr>
              <w:rStyle w:val="Strong"/>
            </w:rPr>
            <w:t>[Organization Name]</w:t>
          </w:r>
        </w:sdtContent>
      </w:sdt>
      <w:r>
        <w:t>. All contributions are tax-deductible.</w:t>
      </w:r>
    </w:p>
    <w:p w:rsidR="00345DCE" w:rsidRDefault="00677C56">
      <w:pPr>
        <w:tabs>
          <w:tab w:val="left" w:pos="2700"/>
        </w:tabs>
      </w:pPr>
      <w:r>
        <w:t xml:space="preserve">I plan to walk at least </w:t>
      </w:r>
      <w:sdt>
        <w:sdtPr>
          <w:rPr>
            <w:rStyle w:val="Strong"/>
          </w:rPr>
          <w:id w:val="1583106512"/>
          <w:placeholder>
            <w:docPart w:val="2DF5E93411FF46BD830837074F968B42"/>
          </w:placeholder>
          <w:temporary/>
          <w:showingPlcHdr/>
          <w15:appearance w15:val="hidden"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Strong"/>
            </w:rPr>
            <w:t>[Number]</w:t>
          </w:r>
        </w:sdtContent>
      </w:sdt>
      <w:r>
        <w:t xml:space="preserve"> laps for </w:t>
      </w:r>
      <w:sdt>
        <w:sdtPr>
          <w:rPr>
            <w:rStyle w:val="Strong"/>
          </w:rPr>
          <w:alias w:val="Organization Name"/>
          <w:tag w:val=""/>
          <w:id w:val="-1423869884"/>
          <w:placeholder>
            <w:docPart w:val="9258865AA98649D5B0BB2D70EAD0C5E1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Strong"/>
          </w:rPr>
        </w:sdtEndPr>
        <w:sdtContent>
          <w:r>
            <w:rPr>
              <w:rStyle w:val="Strong"/>
            </w:rPr>
            <w:t>[Organization Name]</w:t>
          </w:r>
        </w:sdtContent>
      </w:sdt>
      <w:r>
        <w:t>.</w:t>
      </w:r>
    </w:p>
    <w:p w:rsidR="00345DCE" w:rsidRDefault="00677C56">
      <w:r>
        <w:t>Thank you!</w:t>
      </w:r>
    </w:p>
    <w:tbl>
      <w:tblPr>
        <w:tblStyle w:val="GridTable1Light-Accent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ledge table with sponsor and pledge information"/>
      </w:tblPr>
      <w:tblGrid>
        <w:gridCol w:w="445"/>
        <w:gridCol w:w="3600"/>
        <w:gridCol w:w="1890"/>
        <w:gridCol w:w="1260"/>
        <w:gridCol w:w="1710"/>
        <w:gridCol w:w="1885"/>
      </w:tblGrid>
      <w:tr w:rsidR="00345DCE" w:rsidTr="00345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DEEAF6" w:themeFill="accent1" w:themeFillTint="33"/>
            <w:vAlign w:val="bottom"/>
          </w:tcPr>
          <w:p w:rsidR="00345DCE" w:rsidRDefault="00345DCE">
            <w:pPr>
              <w:pStyle w:val="Tabletext"/>
              <w:jc w:val="right"/>
            </w:pPr>
          </w:p>
        </w:tc>
        <w:tc>
          <w:tcPr>
            <w:tcW w:w="3600" w:type="dxa"/>
            <w:shd w:val="clear" w:color="auto" w:fill="DEEAF6" w:themeFill="accent1" w:themeFillTint="33"/>
            <w:vAlign w:val="bottom"/>
          </w:tcPr>
          <w:p w:rsidR="00345DCE" w:rsidRDefault="00677C56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 of Sponsor</w:t>
            </w:r>
          </w:p>
        </w:tc>
        <w:tc>
          <w:tcPr>
            <w:tcW w:w="1890" w:type="dxa"/>
            <w:shd w:val="clear" w:color="auto" w:fill="DEEAF6" w:themeFill="accent1" w:themeFillTint="33"/>
            <w:vAlign w:val="bottom"/>
          </w:tcPr>
          <w:p w:rsidR="00345DCE" w:rsidRDefault="00677C56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Pledge per</w:t>
            </w:r>
            <w:r>
              <w:t xml:space="preserve"> Lap (Example: $1.00)</w:t>
            </w:r>
          </w:p>
        </w:tc>
        <w:tc>
          <w:tcPr>
            <w:tcW w:w="1260" w:type="dxa"/>
            <w:shd w:val="clear" w:color="auto" w:fill="DEEAF6" w:themeFill="accent1" w:themeFillTint="33"/>
            <w:vAlign w:val="bottom"/>
          </w:tcPr>
          <w:p w:rsidR="00345DCE" w:rsidRDefault="00677C56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Maximum Pledge</w:t>
            </w:r>
          </w:p>
        </w:tc>
        <w:tc>
          <w:tcPr>
            <w:tcW w:w="1710" w:type="dxa"/>
            <w:shd w:val="clear" w:color="auto" w:fill="DEEAF6" w:themeFill="accent1" w:themeFillTint="33"/>
            <w:vAlign w:val="bottom"/>
          </w:tcPr>
          <w:p w:rsidR="00345DCE" w:rsidRDefault="00677C56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 Collected from Sponsor</w:t>
            </w:r>
          </w:p>
        </w:tc>
        <w:tc>
          <w:tcPr>
            <w:tcW w:w="1885" w:type="dxa"/>
            <w:shd w:val="clear" w:color="auto" w:fill="DEEAF6" w:themeFill="accent1" w:themeFillTint="33"/>
            <w:vAlign w:val="bottom"/>
          </w:tcPr>
          <w:p w:rsidR="00345DCE" w:rsidRDefault="00677C56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Business Matching Pledge Amount</w:t>
            </w:r>
          </w:p>
        </w:tc>
      </w:tr>
      <w:tr w:rsidR="00345DCE" w:rsidTr="00345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:rsidR="00345DCE" w:rsidRDefault="00677C56">
            <w:pPr>
              <w:pStyle w:val="Tabletext"/>
              <w:jc w:val="right"/>
            </w:pPr>
            <w:r>
              <w:t>1</w:t>
            </w:r>
          </w:p>
        </w:tc>
        <w:tc>
          <w:tcPr>
            <w:tcW w:w="360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5DCE" w:rsidTr="00345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:rsidR="00345DCE" w:rsidRDefault="00677C56">
            <w:pPr>
              <w:pStyle w:val="Tabletext"/>
              <w:jc w:val="right"/>
            </w:pPr>
            <w:r>
              <w:t>2</w:t>
            </w:r>
          </w:p>
        </w:tc>
        <w:tc>
          <w:tcPr>
            <w:tcW w:w="360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5DCE" w:rsidTr="00345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:rsidR="00345DCE" w:rsidRDefault="00677C56">
            <w:pPr>
              <w:pStyle w:val="Tabletext"/>
              <w:jc w:val="right"/>
            </w:pPr>
            <w:r>
              <w:t>3</w:t>
            </w:r>
          </w:p>
        </w:tc>
        <w:tc>
          <w:tcPr>
            <w:tcW w:w="360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5DCE" w:rsidTr="00345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:rsidR="00345DCE" w:rsidRDefault="00677C56">
            <w:pPr>
              <w:pStyle w:val="Tabletext"/>
              <w:jc w:val="right"/>
            </w:pPr>
            <w:r>
              <w:t>4</w:t>
            </w:r>
          </w:p>
        </w:tc>
        <w:tc>
          <w:tcPr>
            <w:tcW w:w="360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5DCE" w:rsidTr="00345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:rsidR="00345DCE" w:rsidRDefault="00677C56">
            <w:pPr>
              <w:pStyle w:val="Tabletext"/>
              <w:jc w:val="right"/>
            </w:pPr>
            <w:r>
              <w:t>5</w:t>
            </w:r>
          </w:p>
        </w:tc>
        <w:tc>
          <w:tcPr>
            <w:tcW w:w="360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5DCE" w:rsidTr="00345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:rsidR="00345DCE" w:rsidRDefault="00677C56">
            <w:pPr>
              <w:pStyle w:val="Tabletext"/>
              <w:jc w:val="right"/>
            </w:pPr>
            <w:r>
              <w:t>6</w:t>
            </w:r>
          </w:p>
        </w:tc>
        <w:tc>
          <w:tcPr>
            <w:tcW w:w="360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5DCE" w:rsidTr="00345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:rsidR="00345DCE" w:rsidRDefault="00677C56">
            <w:pPr>
              <w:pStyle w:val="Tabletext"/>
              <w:jc w:val="right"/>
            </w:pPr>
            <w:r>
              <w:t>7</w:t>
            </w:r>
          </w:p>
        </w:tc>
        <w:tc>
          <w:tcPr>
            <w:tcW w:w="360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5DCE" w:rsidTr="00345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:rsidR="00345DCE" w:rsidRDefault="00677C56">
            <w:pPr>
              <w:pStyle w:val="Tabletext"/>
              <w:jc w:val="right"/>
            </w:pPr>
            <w:r>
              <w:t>8</w:t>
            </w:r>
          </w:p>
        </w:tc>
        <w:tc>
          <w:tcPr>
            <w:tcW w:w="360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5DCE" w:rsidTr="00345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:rsidR="00345DCE" w:rsidRDefault="00677C56">
            <w:pPr>
              <w:pStyle w:val="Tabletext"/>
              <w:jc w:val="right"/>
            </w:pPr>
            <w:r>
              <w:t>9</w:t>
            </w:r>
          </w:p>
        </w:tc>
        <w:tc>
          <w:tcPr>
            <w:tcW w:w="360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5DCE" w:rsidTr="00345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:rsidR="00345DCE" w:rsidRDefault="00677C56">
            <w:pPr>
              <w:pStyle w:val="Tabletext"/>
              <w:jc w:val="right"/>
            </w:pPr>
            <w:r>
              <w:t>10</w:t>
            </w:r>
          </w:p>
        </w:tc>
        <w:tc>
          <w:tcPr>
            <w:tcW w:w="360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5DCE" w:rsidTr="00345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:rsidR="00345DCE" w:rsidRDefault="00677C56">
            <w:pPr>
              <w:pStyle w:val="Tabletext"/>
              <w:jc w:val="right"/>
            </w:pPr>
            <w:r>
              <w:t>11</w:t>
            </w:r>
          </w:p>
        </w:tc>
        <w:tc>
          <w:tcPr>
            <w:tcW w:w="360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5DCE" w:rsidTr="00345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:rsidR="00345DCE" w:rsidRDefault="00677C56">
            <w:pPr>
              <w:pStyle w:val="Tabletext"/>
              <w:jc w:val="right"/>
            </w:pPr>
            <w:r>
              <w:t>12</w:t>
            </w:r>
          </w:p>
        </w:tc>
        <w:tc>
          <w:tcPr>
            <w:tcW w:w="360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5DCE" w:rsidTr="00345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:rsidR="00345DCE" w:rsidRDefault="00677C56">
            <w:pPr>
              <w:pStyle w:val="Tabletext"/>
              <w:jc w:val="right"/>
            </w:pPr>
            <w:r>
              <w:t>13</w:t>
            </w:r>
          </w:p>
        </w:tc>
        <w:tc>
          <w:tcPr>
            <w:tcW w:w="360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5DCE" w:rsidTr="00345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:rsidR="00345DCE" w:rsidRDefault="00677C56">
            <w:pPr>
              <w:pStyle w:val="Tabletext"/>
              <w:jc w:val="right"/>
            </w:pPr>
            <w:r>
              <w:t>14</w:t>
            </w:r>
          </w:p>
        </w:tc>
        <w:tc>
          <w:tcPr>
            <w:tcW w:w="360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5DCE" w:rsidTr="00345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:rsidR="00345DCE" w:rsidRDefault="00677C56">
            <w:pPr>
              <w:pStyle w:val="Tabletext"/>
              <w:jc w:val="right"/>
            </w:pPr>
            <w:r>
              <w:t>15</w:t>
            </w:r>
          </w:p>
        </w:tc>
        <w:tc>
          <w:tcPr>
            <w:tcW w:w="360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5DCE" w:rsidTr="00345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:rsidR="00345DCE" w:rsidRDefault="00677C56">
            <w:pPr>
              <w:pStyle w:val="Tabletext"/>
              <w:jc w:val="right"/>
            </w:pPr>
            <w:r>
              <w:t>16</w:t>
            </w:r>
          </w:p>
        </w:tc>
        <w:tc>
          <w:tcPr>
            <w:tcW w:w="360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5DCE" w:rsidTr="00345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:rsidR="00345DCE" w:rsidRDefault="00677C56">
            <w:pPr>
              <w:pStyle w:val="Tabletext"/>
              <w:jc w:val="right"/>
            </w:pPr>
            <w:r>
              <w:t>17</w:t>
            </w:r>
          </w:p>
        </w:tc>
        <w:tc>
          <w:tcPr>
            <w:tcW w:w="360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5DCE" w:rsidTr="00345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:rsidR="00345DCE" w:rsidRDefault="00677C56">
            <w:pPr>
              <w:pStyle w:val="Tabletext"/>
              <w:jc w:val="right"/>
            </w:pPr>
            <w:r>
              <w:t>18</w:t>
            </w:r>
          </w:p>
        </w:tc>
        <w:tc>
          <w:tcPr>
            <w:tcW w:w="360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  <w:vAlign w:val="bottom"/>
          </w:tcPr>
          <w:p w:rsidR="00345DCE" w:rsidRDefault="00345D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45DCE" w:rsidRDefault="00677C56">
      <w:pPr>
        <w:pStyle w:val="Heading3"/>
      </w:pPr>
      <w:r>
        <w:rPr>
          <w:noProof/>
          <w:lang w:eastAsia="en-US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align>center</wp:align>
            </wp:positionH>
            <wp:positionV relativeFrom="page">
              <wp:posOffset>5220586</wp:posOffset>
            </wp:positionV>
            <wp:extent cx="3172968" cy="1874820"/>
            <wp:effectExtent l="0" t="0" r="8890" b="0"/>
            <wp:wrapNone/>
            <wp:docPr id="1" name="Picture 1" descr="Parents walking with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ople walk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Chalk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968" cy="18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Participants:</w:t>
      </w:r>
    </w:p>
    <w:p w:rsidR="00345DCE" w:rsidRDefault="00677C56">
      <w:r>
        <w:t xml:space="preserve">To reach our goal, we hope that each participant finds </w:t>
      </w:r>
      <w:sdt>
        <w:sdtPr>
          <w:id w:val="-643899998"/>
          <w:placeholder>
            <w:docPart w:val="C124B4E9543146569A1D5A2AA4BA915F"/>
          </w:placeholder>
          <w:temporary/>
          <w:showingPlcHdr/>
          <w15:appearance w15:val="hidden"/>
        </w:sdtPr>
        <w:sdtEndPr/>
        <w:sdtContent>
          <w:r>
            <w:t>10</w:t>
          </w:r>
        </w:sdtContent>
      </w:sdt>
      <w:r>
        <w:t xml:space="preserve"> sponsors.</w:t>
      </w:r>
    </w:p>
    <w:p w:rsidR="00345DCE" w:rsidRDefault="00677C56">
      <w:r>
        <w:t xml:space="preserve">Please bring this form to your classroom on the walk-a-thon day, </w:t>
      </w:r>
      <w:sdt>
        <w:sdtPr>
          <w:rPr>
            <w:rStyle w:val="Strong"/>
          </w:rPr>
          <w:alias w:val="Day and date"/>
          <w:tag w:val=""/>
          <w:id w:val="551810461"/>
          <w:placeholder>
            <w:docPart w:val="3C40C614A90349F384F0E1C4D8E0A73A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2-12-08T00:00:00Z">
            <w:dateFormat w:val="dddd, MMMM d"/>
            <w:lid w:val="en-US"/>
            <w:storeMappedDataAs w:val="dateTime"/>
            <w:calendar w:val="gregorian"/>
          </w:date>
        </w:sdtPr>
        <w:sdtEndPr>
          <w:rPr>
            <w:rStyle w:val="Strong"/>
          </w:rPr>
        </w:sdtEndPr>
        <w:sdtContent>
          <w:r>
            <w:rPr>
              <w:rStyle w:val="Strong"/>
            </w:rPr>
            <w:t>[Day of the week and date]</w:t>
          </w:r>
        </w:sdtContent>
      </w:sdt>
      <w:r>
        <w:t>.</w:t>
      </w:r>
    </w:p>
    <w:p w:rsidR="00345DCE" w:rsidRDefault="00677C56">
      <w:pPr>
        <w:pStyle w:val="Heading1"/>
      </w:pPr>
      <w:r>
        <w:lastRenderedPageBreak/>
        <w:t>Double Your Contribution</w:t>
      </w:r>
    </w:p>
    <w:p w:rsidR="00345DCE" w:rsidRDefault="00677C56">
      <w:r>
        <w:t xml:space="preserve">The following is a list of employers who will match </w:t>
      </w:r>
      <w:r>
        <w:t>employees’ contributions. Please ask everyone who sponsors you if their employer is on this list.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employers matching employees’ contributions"/>
      </w:tblPr>
      <w:tblGrid>
        <w:gridCol w:w="3598"/>
        <w:gridCol w:w="3601"/>
        <w:gridCol w:w="3601"/>
      </w:tblGrid>
      <w:tr w:rsidR="00345DCE">
        <w:sdt>
          <w:sdtPr>
            <w:id w:val="-200010961"/>
            <w:placeholder>
              <w:docPart w:val="64C943A2B6A94D11BFF4C7E76281F0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6" w:type="pct"/>
              </w:tcPr>
              <w:p w:rsidR="00345DCE" w:rsidRDefault="00677C56">
                <w:pPr>
                  <w:pStyle w:val="Tabletext"/>
                </w:pPr>
                <w:r>
                  <w:t>[Company Name]</w:t>
                </w:r>
              </w:p>
            </w:tc>
          </w:sdtContent>
        </w:sdt>
        <w:sdt>
          <w:sdtPr>
            <w:id w:val="672071512"/>
            <w:placeholder>
              <w:docPart w:val="64C943A2B6A94D11BFF4C7E76281F0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7" w:type="pct"/>
              </w:tcPr>
              <w:p w:rsidR="00345DCE" w:rsidRDefault="00677C56">
                <w:pPr>
                  <w:pStyle w:val="Tabletext"/>
                </w:pPr>
                <w:r>
                  <w:t>[Company Name]</w:t>
                </w:r>
              </w:p>
            </w:tc>
          </w:sdtContent>
        </w:sdt>
        <w:sdt>
          <w:sdtPr>
            <w:id w:val="1043173795"/>
            <w:placeholder>
              <w:docPart w:val="64C943A2B6A94D11BFF4C7E76281F0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7" w:type="pct"/>
              </w:tcPr>
              <w:p w:rsidR="00345DCE" w:rsidRDefault="00677C56">
                <w:pPr>
                  <w:pStyle w:val="Tabletext"/>
                </w:pPr>
                <w:r>
                  <w:t>[Company Name]</w:t>
                </w:r>
              </w:p>
            </w:tc>
          </w:sdtContent>
        </w:sdt>
      </w:tr>
      <w:tr w:rsidR="00345DCE">
        <w:tc>
          <w:tcPr>
            <w:tcW w:w="1666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</w:tr>
      <w:tr w:rsidR="00345DCE">
        <w:tc>
          <w:tcPr>
            <w:tcW w:w="1666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</w:tr>
      <w:tr w:rsidR="00345DCE">
        <w:tc>
          <w:tcPr>
            <w:tcW w:w="1666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</w:tr>
      <w:tr w:rsidR="00345DCE">
        <w:tc>
          <w:tcPr>
            <w:tcW w:w="1666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</w:tr>
      <w:tr w:rsidR="00345DCE">
        <w:tc>
          <w:tcPr>
            <w:tcW w:w="1666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</w:tr>
      <w:tr w:rsidR="00345DCE">
        <w:tc>
          <w:tcPr>
            <w:tcW w:w="1666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</w:tr>
      <w:tr w:rsidR="00345DCE">
        <w:tc>
          <w:tcPr>
            <w:tcW w:w="1666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</w:tr>
      <w:tr w:rsidR="00345DCE">
        <w:tc>
          <w:tcPr>
            <w:tcW w:w="1666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</w:tr>
      <w:tr w:rsidR="00345DCE">
        <w:tc>
          <w:tcPr>
            <w:tcW w:w="1666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</w:tr>
      <w:tr w:rsidR="00345DCE">
        <w:tc>
          <w:tcPr>
            <w:tcW w:w="1666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</w:tr>
      <w:tr w:rsidR="00345DCE">
        <w:tc>
          <w:tcPr>
            <w:tcW w:w="1666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</w:tr>
      <w:tr w:rsidR="00345DCE">
        <w:tc>
          <w:tcPr>
            <w:tcW w:w="1666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</w:tr>
      <w:tr w:rsidR="00345DCE">
        <w:tc>
          <w:tcPr>
            <w:tcW w:w="1666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</w:tr>
      <w:tr w:rsidR="00345DCE">
        <w:tc>
          <w:tcPr>
            <w:tcW w:w="1666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</w:tr>
      <w:tr w:rsidR="00345DCE">
        <w:tc>
          <w:tcPr>
            <w:tcW w:w="1666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</w:tr>
      <w:tr w:rsidR="00345DCE">
        <w:tc>
          <w:tcPr>
            <w:tcW w:w="1666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</w:tr>
      <w:tr w:rsidR="00345DCE">
        <w:tc>
          <w:tcPr>
            <w:tcW w:w="1666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</w:tr>
      <w:tr w:rsidR="00345DCE">
        <w:tc>
          <w:tcPr>
            <w:tcW w:w="1666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</w:tr>
      <w:tr w:rsidR="00345DCE">
        <w:tc>
          <w:tcPr>
            <w:tcW w:w="1666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</w:tr>
      <w:tr w:rsidR="00345DCE">
        <w:tc>
          <w:tcPr>
            <w:tcW w:w="1666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</w:tr>
      <w:tr w:rsidR="00345DCE">
        <w:tc>
          <w:tcPr>
            <w:tcW w:w="1666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</w:tr>
      <w:tr w:rsidR="00345DCE">
        <w:tc>
          <w:tcPr>
            <w:tcW w:w="1666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</w:tr>
      <w:tr w:rsidR="00345DCE">
        <w:tc>
          <w:tcPr>
            <w:tcW w:w="1666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</w:tr>
      <w:tr w:rsidR="00345DCE">
        <w:tc>
          <w:tcPr>
            <w:tcW w:w="1666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</w:tr>
      <w:tr w:rsidR="00345DCE">
        <w:tc>
          <w:tcPr>
            <w:tcW w:w="1666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</w:tr>
      <w:tr w:rsidR="00345DCE">
        <w:tc>
          <w:tcPr>
            <w:tcW w:w="1666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</w:tr>
      <w:tr w:rsidR="00345DCE">
        <w:tc>
          <w:tcPr>
            <w:tcW w:w="1666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</w:tr>
      <w:tr w:rsidR="00345DCE">
        <w:tc>
          <w:tcPr>
            <w:tcW w:w="1666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</w:tr>
      <w:tr w:rsidR="00345DCE">
        <w:tc>
          <w:tcPr>
            <w:tcW w:w="1666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</w:tr>
      <w:tr w:rsidR="00345DCE">
        <w:tc>
          <w:tcPr>
            <w:tcW w:w="1666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</w:tr>
      <w:tr w:rsidR="00345DCE">
        <w:tc>
          <w:tcPr>
            <w:tcW w:w="1666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</w:tr>
      <w:tr w:rsidR="00345DCE">
        <w:tc>
          <w:tcPr>
            <w:tcW w:w="1666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</w:tr>
      <w:tr w:rsidR="00345DCE">
        <w:tc>
          <w:tcPr>
            <w:tcW w:w="1666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</w:tr>
      <w:tr w:rsidR="00345DCE">
        <w:tc>
          <w:tcPr>
            <w:tcW w:w="1666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</w:tr>
      <w:tr w:rsidR="00345DCE">
        <w:tc>
          <w:tcPr>
            <w:tcW w:w="1666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</w:tr>
      <w:tr w:rsidR="00345DCE">
        <w:tc>
          <w:tcPr>
            <w:tcW w:w="1666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</w:tr>
      <w:tr w:rsidR="00345DCE">
        <w:tc>
          <w:tcPr>
            <w:tcW w:w="1666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</w:tr>
      <w:tr w:rsidR="00345DCE">
        <w:tc>
          <w:tcPr>
            <w:tcW w:w="1666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</w:tr>
      <w:tr w:rsidR="00345DCE">
        <w:tc>
          <w:tcPr>
            <w:tcW w:w="1666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</w:tr>
      <w:tr w:rsidR="00345DCE">
        <w:tc>
          <w:tcPr>
            <w:tcW w:w="1666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</w:tr>
      <w:tr w:rsidR="00345DCE">
        <w:tc>
          <w:tcPr>
            <w:tcW w:w="1666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</w:tr>
      <w:tr w:rsidR="00345DCE">
        <w:tc>
          <w:tcPr>
            <w:tcW w:w="1666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</w:tr>
      <w:tr w:rsidR="00345DCE">
        <w:tc>
          <w:tcPr>
            <w:tcW w:w="1666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  <w:tc>
          <w:tcPr>
            <w:tcW w:w="1667" w:type="pct"/>
          </w:tcPr>
          <w:p w:rsidR="00345DCE" w:rsidRDefault="00345DCE">
            <w:pPr>
              <w:pStyle w:val="Tabletext"/>
            </w:pPr>
          </w:p>
        </w:tc>
      </w:tr>
    </w:tbl>
    <w:p w:rsidR="00345DCE" w:rsidRDefault="00677C56">
      <w:pPr>
        <w:pStyle w:val="Heading1"/>
      </w:pPr>
      <w:r>
        <w:lastRenderedPageBreak/>
        <w:t xml:space="preserve">Annual </w:t>
      </w:r>
      <w:sdt>
        <w:sdtPr>
          <w:rPr>
            <w:rStyle w:val="Strong"/>
          </w:rPr>
          <w:alias w:val="Organization Name"/>
          <w:tag w:val=""/>
          <w:id w:val="-75367927"/>
          <w:placeholder>
            <w:docPart w:val="9258865AA98649D5B0BB2D70EAD0C5E1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Strong"/>
          </w:rPr>
        </w:sdtEndPr>
        <w:sdtContent>
          <w:r>
            <w:rPr>
              <w:rStyle w:val="Strong"/>
            </w:rPr>
            <w:t>[Organization Name]</w:t>
          </w:r>
        </w:sdtContent>
      </w:sdt>
      <w:r>
        <w:t xml:space="preserve"> </w:t>
      </w:r>
      <w:sdt>
        <w:sdtPr>
          <w:rPr>
            <w:rStyle w:val="Strong"/>
          </w:rPr>
          <w:alias w:val="Year"/>
          <w:tag w:val=""/>
          <w:id w:val="-1676106175"/>
          <w:placeholder>
            <w:docPart w:val="8C33CA53817444C6B209EA25303404D1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Strong"/>
          </w:rPr>
        </w:sdtEndPr>
        <w:sdtContent>
          <w:r>
            <w:rPr>
              <w:rStyle w:val="Strong"/>
            </w:rPr>
            <w:t>[Year]</w:t>
          </w:r>
        </w:sdtContent>
      </w:sdt>
      <w:r>
        <w:t xml:space="preserve"> Walk-A-Thon</w:t>
      </w:r>
    </w:p>
    <w:p w:rsidR="00345DCE" w:rsidRDefault="00677C56">
      <w:pPr>
        <w:pStyle w:val="Heading2"/>
      </w:pPr>
      <w:sdt>
        <w:sdtPr>
          <w:rPr>
            <w:rStyle w:val="Strong"/>
            <w:b/>
            <w:bCs/>
          </w:rPr>
          <w:alias w:val="Day and date"/>
          <w:tag w:val=""/>
          <w:id w:val="-1668943065"/>
          <w:placeholder>
            <w:docPart w:val="3C40C614A90349F384F0E1C4D8E0A73A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2-11-15T00:00:00Z">
            <w:dateFormat w:val="dddd, MMMM d"/>
            <w:lid w:val="en-US"/>
            <w:storeMappedDataAs w:val="dateTime"/>
            <w:calendar w:val="gregorian"/>
          </w:date>
        </w:sdtPr>
        <w:sdtEndPr>
          <w:rPr>
            <w:rStyle w:val="Strong"/>
          </w:rPr>
        </w:sdtEndPr>
        <w:sdtContent>
          <w:r>
            <w:rPr>
              <w:rStyle w:val="Strong"/>
              <w:b/>
              <w:bCs/>
            </w:rPr>
            <w:t>[Day of the week and date]</w:t>
          </w:r>
        </w:sdtContent>
      </w:sdt>
    </w:p>
    <w:p w:rsidR="00345DCE" w:rsidRDefault="00677C56">
      <w:r>
        <w:t xml:space="preserve">Our annual walk-a-thon is a fun and fit activity for kindergartners through fifth-graders, with all children </w:t>
      </w:r>
      <w:r>
        <w:t>reaching for their personal best distance.  Students set realistic lap goals based on age and development. Drinks will be provided, and each student will receive a token of participation.</w:t>
      </w:r>
    </w:p>
    <w:p w:rsidR="00345DCE" w:rsidRDefault="00677C56">
      <w:r>
        <w:t xml:space="preserve">Our goal is to help the fundraising committee raise at least </w:t>
      </w:r>
      <w:r>
        <w:rPr>
          <w:rStyle w:val="Strong"/>
        </w:rPr>
        <w:t>$</w:t>
      </w:r>
      <w:sdt>
        <w:sdtPr>
          <w:rPr>
            <w:rStyle w:val="Strong"/>
          </w:rPr>
          <w:id w:val="-1373455229"/>
          <w:placeholder>
            <w:docPart w:val="7B4F6EC6389445CCA21DD2329E6000F3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>
            <w:rPr>
              <w:rStyle w:val="Strong"/>
            </w:rPr>
            <w:t>[amoun</w:t>
          </w:r>
          <w:r>
            <w:rPr>
              <w:rStyle w:val="Strong"/>
            </w:rPr>
            <w:t>t]</w:t>
          </w:r>
        </w:sdtContent>
      </w:sdt>
      <w:r>
        <w:t xml:space="preserve"> to fund </w:t>
      </w:r>
      <w:sdt>
        <w:sdtPr>
          <w:rPr>
            <w:rStyle w:val="Strong"/>
          </w:rPr>
          <w:alias w:val="list of activities"/>
          <w:tag w:val=""/>
          <w:id w:val="782923939"/>
          <w:placeholder>
            <w:docPart w:val="C89CCE7D470F42B88BD4E80036B8C8D8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Strong"/>
            </w:rPr>
            <w:t>[list of activities]</w:t>
          </w:r>
        </w:sdtContent>
      </w:sdt>
      <w:r>
        <w:t xml:space="preserve">. We hope that each family will participate in the walk-a-thon to the best of its ability. If each family raises </w:t>
      </w:r>
      <w:r>
        <w:rPr>
          <w:rStyle w:val="Strong"/>
        </w:rPr>
        <w:t>$</w:t>
      </w:r>
      <w:sdt>
        <w:sdtPr>
          <w:rPr>
            <w:rStyle w:val="Strong"/>
          </w:rPr>
          <w:id w:val="-129253290"/>
          <w:placeholder>
            <w:docPart w:val="7B4F6EC6389445CCA21DD2329E6000F3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>
            <w:rPr>
              <w:rStyle w:val="Strong"/>
            </w:rPr>
            <w:t>[amount]</w:t>
          </w:r>
        </w:sdtContent>
      </w:sdt>
      <w:r>
        <w:t>, we will achieve our goal. We’re hoping to make this walk-a-thon the best ever, so the more cont</w:t>
      </w:r>
      <w:r>
        <w:t>ributions you raise, the more successful we’ll be at achieving our goal. Thank you very much for your participation!</w:t>
      </w:r>
    </w:p>
    <w:p w:rsidR="00345DCE" w:rsidRDefault="00677C56">
      <w:pPr>
        <w:pStyle w:val="Heading1"/>
      </w:pPr>
      <w:r>
        <w:lastRenderedPageBreak/>
        <w:t>Rules</w:t>
      </w:r>
    </w:p>
    <w:p w:rsidR="00345DCE" w:rsidRDefault="00677C56">
      <w:pPr>
        <w:pStyle w:val="List"/>
      </w:pPr>
      <w:r>
        <w:t xml:space="preserve">Students may start collecting pledges as soon as they receive the pledge sheets. </w:t>
      </w:r>
      <w:r>
        <w:rPr>
          <w:rStyle w:val="Strong"/>
        </w:rPr>
        <w:t>Reminder: Pledge sheets need to be turned in on walk</w:t>
      </w:r>
      <w:r>
        <w:rPr>
          <w:rStyle w:val="Strong"/>
        </w:rPr>
        <w:t xml:space="preserve">-a-thon day, </w:t>
      </w:r>
      <w:sdt>
        <w:sdtPr>
          <w:rPr>
            <w:rStyle w:val="Strong"/>
          </w:rPr>
          <w:alias w:val="Day and date"/>
          <w:tag w:val=""/>
          <w:id w:val="1601292341"/>
          <w:placeholder>
            <w:docPart w:val="3C40C614A90349F384F0E1C4D8E0A73A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2-12-08T00:00:00Z">
            <w:dateFormat w:val="dddd, MMMM d"/>
            <w:lid w:val="en-US"/>
            <w:storeMappedDataAs w:val="dateTime"/>
            <w:calendar w:val="gregorian"/>
          </w:date>
        </w:sdtPr>
        <w:sdtEndPr>
          <w:rPr>
            <w:rStyle w:val="Strong"/>
          </w:rPr>
        </w:sdtEndPr>
        <w:sdtContent>
          <w:r>
            <w:rPr>
              <w:rStyle w:val="Strong"/>
            </w:rPr>
            <w:t>[Day of the week and date]</w:t>
          </w:r>
        </w:sdtContent>
      </w:sdt>
      <w:r>
        <w:rPr>
          <w:rStyle w:val="Strong"/>
        </w:rPr>
        <w:t>.</w:t>
      </w:r>
    </w:p>
    <w:p w:rsidR="00345DCE" w:rsidRDefault="00677C56">
      <w:pPr>
        <w:pStyle w:val="List"/>
      </w:pPr>
      <w:r>
        <w:t xml:space="preserve">Pledges may be made by anyone. However, participants may not ask for pledges from any of the staff members of </w:t>
      </w:r>
      <w:sdt>
        <w:sdtPr>
          <w:rPr>
            <w:rStyle w:val="Strong"/>
          </w:rPr>
          <w:alias w:val="Organization Name"/>
          <w:tag w:val=""/>
          <w:id w:val="531001697"/>
          <w:placeholder>
            <w:docPart w:val="9258865AA98649D5B0BB2D70EAD0C5E1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Strong"/>
          </w:rPr>
        </w:sdtEndPr>
        <w:sdtContent>
          <w:r>
            <w:rPr>
              <w:rStyle w:val="Strong"/>
            </w:rPr>
            <w:t>[Organization Name]</w:t>
          </w:r>
        </w:sdtContent>
      </w:sdt>
      <w:r>
        <w:t xml:space="preserve">. </w:t>
      </w:r>
      <w:r>
        <w:rPr>
          <w:rStyle w:val="Strong"/>
        </w:rPr>
        <w:t>Please ask everyone who pledges if their company has a matching gift fund policy</w:t>
      </w:r>
      <w:r>
        <w:rPr>
          <w:rStyle w:val="Strong"/>
        </w:rPr>
        <w:t>.</w:t>
      </w:r>
      <w:r>
        <w:t xml:space="preserve"> Companies who do match pledge gifts are listed on the back of the pledge sheet.</w:t>
      </w:r>
    </w:p>
    <w:p w:rsidR="00345DCE" w:rsidRDefault="00677C56">
      <w:pPr>
        <w:pStyle w:val="List"/>
      </w:pPr>
      <w:r>
        <w:rPr>
          <w:rStyle w:val="Strong"/>
        </w:rPr>
        <w:t>Each sponsor making a pledge should write their own name, pledge per lap, and maximum pledge.</w:t>
      </w:r>
      <w:r>
        <w:t xml:space="preserve"> Students may collect the pledge in advance but must keep pledges until all are c</w:t>
      </w:r>
      <w:r>
        <w:t>ollected.</w:t>
      </w:r>
    </w:p>
    <w:p w:rsidR="00345DCE" w:rsidRDefault="00677C56">
      <w:pPr>
        <w:pStyle w:val="List"/>
      </w:pPr>
      <w:r>
        <w:t>On walk-a-thon day, each class will walk during a specified time period on our field. Each lap is approximately 1/3 mile. Each participant will be issued a “lap tag,” which will be punched each time the student reaches the starting point, thereby</w:t>
      </w:r>
      <w:r>
        <w:t xml:space="preserve"> keeping track of the number of laps completed.</w:t>
      </w:r>
    </w:p>
    <w:p w:rsidR="00345DCE" w:rsidRDefault="00677C56">
      <w:pPr>
        <w:pStyle w:val="List"/>
      </w:pPr>
      <w:r>
        <w:t xml:space="preserve">Upon completion of the walk-a-thon, students will hand in their lap tags. A volunteer will record each student’s lap total on their pledge sheet and return it. Students may then collect outstanding pledges. </w:t>
      </w:r>
      <w:r>
        <w:rPr>
          <w:rStyle w:val="Strong"/>
        </w:rPr>
        <w:t>P</w:t>
      </w:r>
      <w:r>
        <w:rPr>
          <w:rStyle w:val="Strong"/>
        </w:rPr>
        <w:t xml:space="preserve">lease return pledge sheets with the money to </w:t>
      </w:r>
      <w:sdt>
        <w:sdtPr>
          <w:rPr>
            <w:rStyle w:val="Strong"/>
          </w:rPr>
          <w:alias w:val="Organization Name"/>
          <w:tag w:val=""/>
          <w:id w:val="-1933809384"/>
          <w:placeholder>
            <w:docPart w:val="9258865AA98649D5B0BB2D70EAD0C5E1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Strong"/>
          </w:rPr>
        </w:sdtEndPr>
        <w:sdtContent>
          <w:r>
            <w:rPr>
              <w:rStyle w:val="Strong"/>
            </w:rPr>
            <w:t>[Organization Name]</w:t>
          </w:r>
        </w:sdtContent>
      </w:sdt>
      <w:r>
        <w:rPr>
          <w:rStyle w:val="Strong"/>
        </w:rPr>
        <w:t xml:space="preserve"> by </w:t>
      </w:r>
      <w:sdt>
        <w:sdtPr>
          <w:rPr>
            <w:rStyle w:val="Strong"/>
          </w:rPr>
          <w:alias w:val="Day and date"/>
          <w:tag w:val=""/>
          <w:id w:val="-126165584"/>
          <w:placeholder>
            <w:docPart w:val="3C40C614A90349F384F0E1C4D8E0A73A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2-12-08T00:00:00Z">
            <w:dateFormat w:val="dddd, MMMM d"/>
            <w:lid w:val="en-US"/>
            <w:storeMappedDataAs w:val="dateTime"/>
            <w:calendar w:val="gregorian"/>
          </w:date>
        </w:sdtPr>
        <w:sdtEndPr>
          <w:rPr>
            <w:rStyle w:val="Strong"/>
          </w:rPr>
        </w:sdtEndPr>
        <w:sdtContent>
          <w:r>
            <w:rPr>
              <w:rStyle w:val="Strong"/>
            </w:rPr>
            <w:t>[Day of the week and date]</w:t>
          </w:r>
        </w:sdtContent>
      </w:sdt>
      <w:r>
        <w:rPr>
          <w:rStyle w:val="Strong"/>
        </w:rPr>
        <w:t>.</w:t>
      </w:r>
    </w:p>
    <w:p w:rsidR="00345DCE" w:rsidRDefault="00677C56">
      <w:pPr>
        <w:pStyle w:val="List"/>
      </w:pPr>
      <w:r>
        <w:t>No running or jogging will be allowed. Participants are encouraged to wear hats and sunscreen if it’s sunny or bring rain gear if it’s rainy.</w:t>
      </w:r>
    </w:p>
    <w:p w:rsidR="00345DCE" w:rsidRDefault="00677C56">
      <w:pPr>
        <w:rPr>
          <w:rStyle w:val="Strong"/>
        </w:rPr>
      </w:pPr>
      <w:r>
        <w:t xml:space="preserve">We look forward to all our participants having a great time! For questions or concerns, or to volunteer, </w:t>
      </w:r>
      <w:r>
        <w:rPr>
          <w:rStyle w:val="Strong"/>
        </w:rPr>
        <w:t xml:space="preserve">call </w:t>
      </w:r>
      <w:r>
        <w:rPr>
          <w:noProof/>
          <w:lang w:eastAsia="en-US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page">
              <wp:align>center</wp:align>
            </wp:positionH>
            <wp:positionV relativeFrom="page">
              <wp:posOffset>7878445</wp:posOffset>
            </wp:positionV>
            <wp:extent cx="2093976" cy="1234440"/>
            <wp:effectExtent l="0" t="0" r="1905" b="3810"/>
            <wp:wrapNone/>
            <wp:docPr id="3" name="Picture 3" descr="Parents walking with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ople walk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Chalk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976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Style w:val="Strong"/>
          </w:rPr>
          <w:id w:val="-955245894"/>
          <w:placeholder>
            <w:docPart w:val="21087D916E134EAEB6FE6EF6A7BF7578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>
            <w:rPr>
              <w:rStyle w:val="Strong"/>
            </w:rPr>
            <w:t>[Coordinator]</w:t>
          </w:r>
        </w:sdtContent>
      </w:sdt>
      <w:r>
        <w:rPr>
          <w:rStyle w:val="Strong"/>
        </w:rPr>
        <w:t xml:space="preserve"> at </w:t>
      </w:r>
      <w:sdt>
        <w:sdtPr>
          <w:rPr>
            <w:rStyle w:val="Strong"/>
          </w:rPr>
          <w:id w:val="1971397885"/>
          <w:placeholder>
            <w:docPart w:val="4A85D5DA78D446138B806EAD0542C796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>
            <w:rPr>
              <w:rStyle w:val="Strong"/>
            </w:rPr>
            <w:t>[Phone]</w:t>
          </w:r>
        </w:sdtContent>
      </w:sdt>
      <w:r>
        <w:rPr>
          <w:rStyle w:val="Strong"/>
        </w:rPr>
        <w:t>.</w:t>
      </w:r>
    </w:p>
    <w:sectPr w:rsidR="00345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C56" w:rsidRDefault="00677C56">
      <w:pPr>
        <w:spacing w:after="0" w:line="240" w:lineRule="auto"/>
      </w:pPr>
      <w:r>
        <w:separator/>
      </w:r>
    </w:p>
  </w:endnote>
  <w:endnote w:type="continuationSeparator" w:id="0">
    <w:p w:rsidR="00677C56" w:rsidRDefault="0067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C56" w:rsidRDefault="00677C56">
      <w:pPr>
        <w:spacing w:after="0" w:line="240" w:lineRule="auto"/>
      </w:pPr>
      <w:r>
        <w:separator/>
      </w:r>
    </w:p>
  </w:footnote>
  <w:footnote w:type="continuationSeparator" w:id="0">
    <w:p w:rsidR="00677C56" w:rsidRDefault="00677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84668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96CD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20E2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52CD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198D6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1AA6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075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90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F8A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640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E81473"/>
    <w:multiLevelType w:val="hybridMultilevel"/>
    <w:tmpl w:val="85102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C7CC4"/>
    <w:multiLevelType w:val="hybridMultilevel"/>
    <w:tmpl w:val="92A65734"/>
    <w:lvl w:ilvl="0" w:tplc="C604336A">
      <w:start w:val="1"/>
      <w:numFmt w:val="decimal"/>
      <w:pStyle w:val="List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56"/>
    <w:rsid w:val="00345DCE"/>
    <w:rsid w:val="0067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1785CF-82BE-4932-B7F8-93CF4F9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ageBreakBefore/>
      <w:spacing w:before="240" w:after="240"/>
      <w:contextualSpacing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240"/>
      <w:jc w:val="center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text">
    <w:name w:val="Table text"/>
    <w:basedOn w:val="Normal"/>
    <w:uiPriority w:val="1"/>
    <w:qFormat/>
    <w:pPr>
      <w:spacing w:before="20" w:after="20" w:line="240" w:lineRule="auto"/>
      <w:ind w:right="72"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List">
    <w:name w:val="List"/>
    <w:basedOn w:val="ListParagraph"/>
    <w:uiPriority w:val="1"/>
    <w:qFormat/>
    <w:pPr>
      <w:numPr>
        <w:numId w:val="2"/>
      </w:numPr>
      <w:ind w:left="720" w:hanging="360"/>
      <w:contextualSpacing w:val="0"/>
    </w:p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200"/>
    </w:pPr>
  </w:style>
  <w:style w:type="character" w:customStyle="1" w:styleId="SalutationChar">
    <w:name w:val="Salutation Char"/>
    <w:basedOn w:val="DefaultParagraphFont"/>
    <w:link w:val="Salutation"/>
    <w:uiPriority w:val="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i.Root\AppData\Roaming\Microsoft\Templates\Walk-a-thon%20fundraiser%20pled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58865AA98649D5B0BB2D70EAD0C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0A303-C321-4661-B1EE-625DC589BA01}"/>
      </w:docPartPr>
      <w:docPartBody>
        <w:p w:rsidR="00000000" w:rsidRDefault="00000000">
          <w:pPr>
            <w:pStyle w:val="9258865AA98649D5B0BB2D70EAD0C5E1"/>
          </w:pPr>
          <w:r>
            <w:rPr>
              <w:rStyle w:val="Strong"/>
            </w:rPr>
            <w:t>[Organization Name]</w:t>
          </w:r>
        </w:p>
      </w:docPartBody>
    </w:docPart>
    <w:docPart>
      <w:docPartPr>
        <w:name w:val="8C33CA53817444C6B209EA2530340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F29AE-020D-49AA-B93E-6FA79BDE5846}"/>
      </w:docPartPr>
      <w:docPartBody>
        <w:p w:rsidR="00000000" w:rsidRDefault="00000000">
          <w:pPr>
            <w:pStyle w:val="8C33CA53817444C6B209EA25303404D1"/>
          </w:pPr>
          <w:r>
            <w:rPr>
              <w:rStyle w:val="Strong"/>
            </w:rPr>
            <w:t>[Year]</w:t>
          </w:r>
        </w:p>
      </w:docPartBody>
    </w:docPart>
    <w:docPart>
      <w:docPartPr>
        <w:name w:val="94B95EEC9ABD4C6EB26DE0323E854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DB292-23B4-471E-90AC-BD1781173CEE}"/>
      </w:docPartPr>
      <w:docPartBody>
        <w:p w:rsidR="00000000" w:rsidRDefault="00000000">
          <w:pPr>
            <w:pStyle w:val="94B95EEC9ABD4C6EB26DE0323E8546AB"/>
          </w:pPr>
          <w:r>
            <w:t>[Day of the week and date]</w:t>
          </w:r>
        </w:p>
      </w:docPartBody>
    </w:docPart>
    <w:docPart>
      <w:docPartPr>
        <w:name w:val="B884D4CAED244A58A6728B09DA17F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85365-2DA8-4E4D-BCF7-B544979CF36A}"/>
      </w:docPartPr>
      <w:docPartBody>
        <w:p w:rsidR="00000000" w:rsidRDefault="00000000">
          <w:pPr>
            <w:pStyle w:val="B884D4CAED244A58A6728B09DA17F4A1"/>
          </w:pPr>
          <w:r>
            <w:rPr>
              <w:rStyle w:val="Strong"/>
            </w:rPr>
            <w:t>[Participant’s Name]</w:t>
          </w:r>
        </w:p>
      </w:docPartBody>
    </w:docPart>
    <w:docPart>
      <w:docPartPr>
        <w:name w:val="C89CCE7D470F42B88BD4E80036B8C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F6EC3-3C9A-4C32-BC71-8E1ED8FA938E}"/>
      </w:docPartPr>
      <w:docPartBody>
        <w:p w:rsidR="00000000" w:rsidRDefault="00000000">
          <w:pPr>
            <w:pStyle w:val="C89CCE7D470F42B88BD4E80036B8C8D8"/>
          </w:pPr>
          <w:r>
            <w:rPr>
              <w:rStyle w:val="Strong"/>
            </w:rPr>
            <w:t>[list of activities]</w:t>
          </w:r>
        </w:p>
      </w:docPartBody>
    </w:docPart>
    <w:docPart>
      <w:docPartPr>
        <w:name w:val="2DF5E93411FF46BD830837074F968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52F8D-0F9A-4FAE-873A-5549CC9CF2A7}"/>
      </w:docPartPr>
      <w:docPartBody>
        <w:p w:rsidR="00000000" w:rsidRDefault="00000000">
          <w:pPr>
            <w:pStyle w:val="2DF5E93411FF46BD830837074F968B42"/>
          </w:pPr>
          <w:r>
            <w:rPr>
              <w:rStyle w:val="Strong"/>
            </w:rPr>
            <w:t>[Number]</w:t>
          </w:r>
        </w:p>
      </w:docPartBody>
    </w:docPart>
    <w:docPart>
      <w:docPartPr>
        <w:name w:val="C124B4E9543146569A1D5A2AA4BA9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0D05B-3417-44D3-B5CF-0D3B40F81C38}"/>
      </w:docPartPr>
      <w:docPartBody>
        <w:p w:rsidR="00000000" w:rsidRDefault="00000000">
          <w:pPr>
            <w:pStyle w:val="C124B4E9543146569A1D5A2AA4BA915F"/>
          </w:pPr>
          <w:r>
            <w:t>10</w:t>
          </w:r>
        </w:p>
      </w:docPartBody>
    </w:docPart>
    <w:docPart>
      <w:docPartPr>
        <w:name w:val="3C40C614A90349F384F0E1C4D8E0A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12B26-FE75-412A-BAE3-68675C865046}"/>
      </w:docPartPr>
      <w:docPartBody>
        <w:p w:rsidR="00000000" w:rsidRDefault="00000000">
          <w:pPr>
            <w:pStyle w:val="3C40C614A90349F384F0E1C4D8E0A73A"/>
          </w:pPr>
          <w:r>
            <w:rPr>
              <w:rStyle w:val="Strong"/>
            </w:rPr>
            <w:t>[Day of the week and date]</w:t>
          </w:r>
        </w:p>
      </w:docPartBody>
    </w:docPart>
    <w:docPart>
      <w:docPartPr>
        <w:name w:val="64C943A2B6A94D11BFF4C7E76281F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9B553-0FE9-4193-B57F-1D93A9B3FBA4}"/>
      </w:docPartPr>
      <w:docPartBody>
        <w:p w:rsidR="00000000" w:rsidRDefault="00000000">
          <w:pPr>
            <w:pStyle w:val="64C943A2B6A94D11BFF4C7E76281F0BA"/>
          </w:pPr>
          <w:r>
            <w:t>[Company Name]</w:t>
          </w:r>
        </w:p>
      </w:docPartBody>
    </w:docPart>
    <w:docPart>
      <w:docPartPr>
        <w:name w:val="7B4F6EC6389445CCA21DD2329E600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1784A-AFFD-4FAE-8CA6-D61CFBFFAEBF}"/>
      </w:docPartPr>
      <w:docPartBody>
        <w:p w:rsidR="00000000" w:rsidRDefault="00000000">
          <w:pPr>
            <w:pStyle w:val="7B4F6EC6389445CCA21DD2329E6000F3"/>
          </w:pPr>
          <w:r>
            <w:rPr>
              <w:rStyle w:val="Strong"/>
            </w:rPr>
            <w:t>[amount]</w:t>
          </w:r>
        </w:p>
      </w:docPartBody>
    </w:docPart>
    <w:docPart>
      <w:docPartPr>
        <w:name w:val="21087D916E134EAEB6FE6EF6A7BF7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47408-B233-4C2A-B50A-0CD33343752F}"/>
      </w:docPartPr>
      <w:docPartBody>
        <w:p w:rsidR="00000000" w:rsidRDefault="00000000">
          <w:pPr>
            <w:pStyle w:val="21087D916E134EAEB6FE6EF6A7BF7578"/>
          </w:pPr>
          <w:r>
            <w:rPr>
              <w:rStyle w:val="Strong"/>
            </w:rPr>
            <w:t>[Coordinator]</w:t>
          </w:r>
        </w:p>
      </w:docPartBody>
    </w:docPart>
    <w:docPart>
      <w:docPartPr>
        <w:name w:val="4A85D5DA78D446138B806EAD0542C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EF665-D814-481A-A8B6-9801EC5D9874}"/>
      </w:docPartPr>
      <w:docPartBody>
        <w:p w:rsidR="00000000" w:rsidRDefault="00000000">
          <w:pPr>
            <w:pStyle w:val="4A85D5DA78D446138B806EAD0542C796"/>
          </w:pPr>
          <w:r>
            <w:rPr>
              <w:rStyle w:val="Strong"/>
            </w:rPr>
            <w:t>[Phone]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customStyle="1" w:styleId="9258865AA98649D5B0BB2D70EAD0C5E1">
    <w:name w:val="9258865AA98649D5B0BB2D70EAD0C5E1"/>
  </w:style>
  <w:style w:type="paragraph" w:customStyle="1" w:styleId="8C33CA53817444C6B209EA25303404D1">
    <w:name w:val="8C33CA53817444C6B209EA25303404D1"/>
  </w:style>
  <w:style w:type="paragraph" w:customStyle="1" w:styleId="94B95EEC9ABD4C6EB26DE0323E8546AB">
    <w:name w:val="94B95EEC9ABD4C6EB26DE0323E8546AB"/>
  </w:style>
  <w:style w:type="paragraph" w:customStyle="1" w:styleId="B884D4CAED244A58A6728B09DA17F4A1">
    <w:name w:val="B884D4CAED244A58A6728B09DA17F4A1"/>
  </w:style>
  <w:style w:type="paragraph" w:customStyle="1" w:styleId="C89CCE7D470F42B88BD4E80036B8C8D8">
    <w:name w:val="C89CCE7D470F42B88BD4E80036B8C8D8"/>
  </w:style>
  <w:style w:type="paragraph" w:customStyle="1" w:styleId="2DF5E93411FF46BD830837074F968B42">
    <w:name w:val="2DF5E93411FF46BD830837074F968B42"/>
  </w:style>
  <w:style w:type="paragraph" w:customStyle="1" w:styleId="C124B4E9543146569A1D5A2AA4BA915F">
    <w:name w:val="C124B4E9543146569A1D5A2AA4BA915F"/>
  </w:style>
  <w:style w:type="paragraph" w:customStyle="1" w:styleId="3C40C614A90349F384F0E1C4D8E0A73A">
    <w:name w:val="3C40C614A90349F384F0E1C4D8E0A73A"/>
  </w:style>
  <w:style w:type="paragraph" w:customStyle="1" w:styleId="64C943A2B6A94D11BFF4C7E76281F0BA">
    <w:name w:val="64C943A2B6A94D11BFF4C7E76281F0BA"/>
  </w:style>
  <w:style w:type="paragraph" w:customStyle="1" w:styleId="7B4F6EC6389445CCA21DD2329E6000F3">
    <w:name w:val="7B4F6EC6389445CCA21DD2329E6000F3"/>
  </w:style>
  <w:style w:type="paragraph" w:customStyle="1" w:styleId="21087D916E134EAEB6FE6EF6A7BF7578">
    <w:name w:val="21087D916E134EAEB6FE6EF6A7BF7578"/>
  </w:style>
  <w:style w:type="paragraph" w:customStyle="1" w:styleId="4A85D5DA78D446138B806EAD0542C796">
    <w:name w:val="4A85D5DA78D446138B806EAD0542C7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Walk-a-thon fundraiser pledge for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D88898-37EE-462A-AC70-8C790AB569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Walk-a-thon fundraiser pledge form</Template>
  <TotalTime>0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 Root</dc:creator>
  <cp:keywords/>
  <cp:lastModifiedBy>Kali Root</cp:lastModifiedBy>
  <cp:revision>1</cp:revision>
  <dcterms:created xsi:type="dcterms:W3CDTF">2015-03-16T16:39:00Z</dcterms:created>
  <dcterms:modified xsi:type="dcterms:W3CDTF">2015-03-16T16:39:00Z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TC039876069991</vt:lpwstr>
  </property>
</Properties>
</file>